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FD0E9" w14:textId="77777777" w:rsidR="00307DB5" w:rsidRPr="00AC2486" w:rsidRDefault="005047FC">
      <w:pPr>
        <w:rPr>
          <w:b/>
          <w:sz w:val="32"/>
          <w:szCs w:val="32"/>
        </w:rPr>
      </w:pPr>
      <w:bookmarkStart w:id="0" w:name="_GoBack"/>
      <w:bookmarkEnd w:id="0"/>
      <w:r w:rsidRPr="00AC2486">
        <w:rPr>
          <w:b/>
          <w:sz w:val="32"/>
          <w:szCs w:val="32"/>
        </w:rPr>
        <w:t>Fahrplan letzter Schultag</w:t>
      </w:r>
      <w:r w:rsidR="00AC2486">
        <w:rPr>
          <w:b/>
          <w:sz w:val="32"/>
          <w:szCs w:val="32"/>
        </w:rPr>
        <w:t xml:space="preserve"> vor den Sommerferien</w:t>
      </w:r>
    </w:p>
    <w:p w14:paraId="7E9E47BE" w14:textId="77777777" w:rsidR="005047FC" w:rsidRDefault="005047FC"/>
    <w:p w14:paraId="193340B5" w14:textId="77777777" w:rsidR="001C4F55" w:rsidRPr="00AC2486" w:rsidRDefault="001C4F55" w:rsidP="0098075E">
      <w:pPr>
        <w:rPr>
          <w:b/>
        </w:rPr>
      </w:pPr>
      <w:r w:rsidRPr="00AC2486">
        <w:rPr>
          <w:b/>
        </w:rPr>
        <w:t>Busse ab Landau</w:t>
      </w:r>
    </w:p>
    <w:p w14:paraId="5E461CD2" w14:textId="0643DC60" w:rsidR="0098075E" w:rsidRDefault="0098075E" w:rsidP="0098075E">
      <w:r>
        <w:t>Bus 1</w:t>
      </w:r>
      <w:r>
        <w:tab/>
        <w:t>11:20 Uhr</w:t>
      </w:r>
      <w:r>
        <w:tab/>
        <w:t>556</w:t>
      </w:r>
      <w:r>
        <w:tab/>
        <w:t>Landau – Jockgrim</w:t>
      </w:r>
      <w:r>
        <w:tab/>
      </w:r>
      <w:r>
        <w:tab/>
      </w:r>
      <w:r w:rsidR="001C4F55">
        <w:tab/>
      </w:r>
      <w:r>
        <w:t>wie 556 / 206</w:t>
      </w:r>
      <w:r w:rsidR="00903E4E">
        <w:tab/>
        <w:t>He</w:t>
      </w:r>
    </w:p>
    <w:p w14:paraId="42CC7F8D" w14:textId="5FD55B65" w:rsidR="0098075E" w:rsidRDefault="0098075E" w:rsidP="0098075E">
      <w:r>
        <w:t xml:space="preserve">Bus </w:t>
      </w:r>
      <w:r w:rsidR="001C4F55">
        <w:t>2</w:t>
      </w:r>
      <w:r>
        <w:tab/>
        <w:t>11:20 Uhr</w:t>
      </w:r>
      <w:r>
        <w:tab/>
        <w:t>555</w:t>
      </w:r>
      <w:r>
        <w:tab/>
        <w:t>Landau – Herxheim</w:t>
      </w:r>
      <w:r>
        <w:tab/>
      </w:r>
      <w:r>
        <w:tab/>
      </w:r>
      <w:r w:rsidR="001C4F55">
        <w:tab/>
      </w:r>
      <w:r>
        <w:t>wie 555 / 239</w:t>
      </w:r>
      <w:r w:rsidR="00903E4E">
        <w:tab/>
        <w:t>He</w:t>
      </w:r>
    </w:p>
    <w:p w14:paraId="3A462734" w14:textId="705A900E" w:rsidR="0098075E" w:rsidRDefault="0098075E" w:rsidP="0098075E">
      <w:r>
        <w:t xml:space="preserve">Bus </w:t>
      </w:r>
      <w:r w:rsidR="001C4F55">
        <w:t>3</w:t>
      </w:r>
      <w:r>
        <w:tab/>
        <w:t>11:20 Uhr</w:t>
      </w:r>
      <w:r>
        <w:tab/>
        <w:t>558</w:t>
      </w:r>
      <w:r>
        <w:tab/>
        <w:t>Landau – Herxheim</w:t>
      </w:r>
      <w:r>
        <w:tab/>
      </w:r>
      <w:r>
        <w:tab/>
      </w:r>
      <w:r w:rsidR="001C4F55">
        <w:tab/>
      </w:r>
      <w:r>
        <w:t>wie 558 / 211</w:t>
      </w:r>
      <w:r w:rsidR="00903E4E">
        <w:t xml:space="preserve"> </w:t>
      </w:r>
      <w:r w:rsidR="00903E4E">
        <w:tab/>
        <w:t>He</w:t>
      </w:r>
    </w:p>
    <w:p w14:paraId="305ACDB5" w14:textId="427F3531" w:rsidR="0098075E" w:rsidRDefault="0098075E" w:rsidP="0098075E">
      <w:r>
        <w:t xml:space="preserve">Bus </w:t>
      </w:r>
      <w:r w:rsidR="001C4F55">
        <w:t>4</w:t>
      </w:r>
      <w:r>
        <w:tab/>
        <w:t>11:20 Uhr</w:t>
      </w:r>
      <w:r>
        <w:tab/>
        <w:t>555</w:t>
      </w:r>
      <w:r>
        <w:tab/>
        <w:t>Landau – Herxheim</w:t>
      </w:r>
      <w:r>
        <w:tab/>
      </w:r>
      <w:r>
        <w:tab/>
      </w:r>
      <w:r w:rsidR="001C4F55">
        <w:tab/>
      </w:r>
      <w:r>
        <w:t>wie 555 / 237</w:t>
      </w:r>
      <w:r w:rsidR="00903E4E">
        <w:tab/>
        <w:t>He</w:t>
      </w:r>
    </w:p>
    <w:p w14:paraId="5F60499A" w14:textId="64CC155A" w:rsidR="008B538A" w:rsidRDefault="008B538A" w:rsidP="0098075E">
      <w:r>
        <w:t>Bus</w:t>
      </w:r>
      <w:r w:rsidR="00273E79">
        <w:t xml:space="preserve"> 5</w:t>
      </w:r>
      <w:r>
        <w:tab/>
        <w:t>11:20 Uhr</w:t>
      </w:r>
      <w:r>
        <w:tab/>
        <w:t>550</w:t>
      </w:r>
      <w:r>
        <w:tab/>
        <w:t>Landau Q – Germersheim Bhf</w:t>
      </w:r>
      <w:r>
        <w:tab/>
      </w:r>
      <w:r>
        <w:tab/>
        <w:t>wie 550 / 223</w:t>
      </w:r>
      <w:r>
        <w:tab/>
        <w:t>Pf</w:t>
      </w:r>
    </w:p>
    <w:p w14:paraId="5869D81A" w14:textId="12006BBF" w:rsidR="00757D86" w:rsidRDefault="00757D86" w:rsidP="0098075E">
      <w:pPr>
        <w:rPr>
          <w:color w:val="FF0000"/>
        </w:rPr>
      </w:pPr>
      <w:r w:rsidRPr="00903E4E">
        <w:rPr>
          <w:color w:val="FF0000"/>
        </w:rPr>
        <w:t>Bus</w:t>
      </w:r>
      <w:r w:rsidR="00273E79" w:rsidRPr="00903E4E">
        <w:rPr>
          <w:color w:val="FF0000"/>
        </w:rPr>
        <w:t xml:space="preserve"> 6</w:t>
      </w:r>
      <w:r w:rsidRPr="00903E4E">
        <w:rPr>
          <w:color w:val="FF0000"/>
        </w:rPr>
        <w:tab/>
        <w:t>11:20 Uhr</w:t>
      </w:r>
      <w:r w:rsidRPr="00903E4E">
        <w:rPr>
          <w:color w:val="FF0000"/>
        </w:rPr>
        <w:tab/>
        <w:t>552</w:t>
      </w:r>
      <w:r w:rsidRPr="00903E4E">
        <w:rPr>
          <w:color w:val="FF0000"/>
        </w:rPr>
        <w:tab/>
        <w:t>Landau HBF – Bellheim R.(Corona)</w:t>
      </w:r>
      <w:r w:rsidRPr="00903E4E">
        <w:rPr>
          <w:color w:val="FF0000"/>
        </w:rPr>
        <w:tab/>
        <w:t>wie 552 / 117</w:t>
      </w:r>
      <w:r w:rsidR="006A0E1E" w:rsidRPr="00903E4E">
        <w:rPr>
          <w:color w:val="FF0000"/>
        </w:rPr>
        <w:tab/>
        <w:t>Pf</w:t>
      </w:r>
    </w:p>
    <w:p w14:paraId="35324485" w14:textId="75FD510C" w:rsidR="00903E4E" w:rsidRPr="00903E4E" w:rsidRDefault="00903E4E" w:rsidP="0098075E">
      <w:pPr>
        <w:rPr>
          <w:color w:val="FF0000"/>
        </w:rPr>
      </w:pPr>
      <w:r>
        <w:rPr>
          <w:color w:val="FF0000"/>
        </w:rPr>
        <w:t>Bus 7</w:t>
      </w:r>
      <w:r>
        <w:rPr>
          <w:color w:val="FF0000"/>
        </w:rPr>
        <w:tab/>
        <w:t>11:20 Uhr</w:t>
      </w:r>
      <w:r>
        <w:rPr>
          <w:color w:val="FF0000"/>
        </w:rPr>
        <w:tab/>
        <w:t>555</w:t>
      </w:r>
      <w:r>
        <w:rPr>
          <w:color w:val="FF0000"/>
        </w:rPr>
        <w:tab/>
        <w:t>Landau – Herxheim</w:t>
      </w:r>
      <w:r w:rsidR="00DA1334">
        <w:rPr>
          <w:color w:val="FF0000"/>
        </w:rPr>
        <w:t xml:space="preserve"> (Corona)</w:t>
      </w:r>
      <w:r>
        <w:rPr>
          <w:color w:val="FF0000"/>
        </w:rPr>
        <w:tab/>
      </w:r>
      <w:r>
        <w:rPr>
          <w:color w:val="FF0000"/>
        </w:rPr>
        <w:tab/>
        <w:t>wie 555 / 235</w:t>
      </w:r>
      <w:r>
        <w:rPr>
          <w:color w:val="FF0000"/>
        </w:rPr>
        <w:tab/>
        <w:t>He</w:t>
      </w:r>
    </w:p>
    <w:p w14:paraId="26926E19" w14:textId="77777777" w:rsidR="0098075E" w:rsidRDefault="0098075E"/>
    <w:p w14:paraId="5C51ECC7" w14:textId="77777777" w:rsidR="0098075E" w:rsidRPr="00AC2486" w:rsidRDefault="001C4F55">
      <w:pPr>
        <w:rPr>
          <w:b/>
        </w:rPr>
      </w:pPr>
      <w:r w:rsidRPr="00AC2486">
        <w:rPr>
          <w:b/>
        </w:rPr>
        <w:t>Busse ab Herxheim, Pamina</w:t>
      </w:r>
    </w:p>
    <w:p w14:paraId="4DF56C67" w14:textId="225313C9" w:rsidR="005047FC" w:rsidRDefault="005047FC">
      <w:bookmarkStart w:id="1" w:name="_Hlk77150911"/>
      <w:r>
        <w:t xml:space="preserve">Bus </w:t>
      </w:r>
      <w:r w:rsidR="00DA1334">
        <w:t>8</w:t>
      </w:r>
      <w:r>
        <w:tab/>
        <w:t>11:15 Uhr</w:t>
      </w:r>
      <w:r>
        <w:tab/>
        <w:t>559</w:t>
      </w:r>
      <w:r>
        <w:tab/>
        <w:t xml:space="preserve">Herxheim </w:t>
      </w:r>
      <w:r w:rsidR="001C4F55">
        <w:t xml:space="preserve">13 </w:t>
      </w:r>
      <w:r>
        <w:t>– Zeiskam</w:t>
      </w:r>
      <w:r>
        <w:tab/>
      </w:r>
      <w:r>
        <w:tab/>
      </w:r>
      <w:r w:rsidR="001C4F55">
        <w:tab/>
      </w:r>
      <w:r>
        <w:t>wie 559 / 212</w:t>
      </w:r>
      <w:r w:rsidR="00903E4E">
        <w:tab/>
        <w:t>He</w:t>
      </w:r>
      <w:bookmarkEnd w:id="1"/>
      <w:r w:rsidR="00903E4E">
        <w:tab/>
      </w:r>
    </w:p>
    <w:p w14:paraId="460C5A5D" w14:textId="4D0C2CED" w:rsidR="00903E4E" w:rsidRPr="00903E4E" w:rsidRDefault="00903E4E">
      <w:pPr>
        <w:rPr>
          <w:color w:val="FF0000"/>
        </w:rPr>
      </w:pPr>
      <w:r w:rsidRPr="00903E4E">
        <w:rPr>
          <w:color w:val="FF0000"/>
        </w:rPr>
        <w:t xml:space="preserve">Bus </w:t>
      </w:r>
      <w:r w:rsidR="00DA1334">
        <w:rPr>
          <w:color w:val="FF0000"/>
        </w:rPr>
        <w:t>9</w:t>
      </w:r>
      <w:r w:rsidRPr="00903E4E">
        <w:rPr>
          <w:color w:val="FF0000"/>
        </w:rPr>
        <w:tab/>
        <w:t>11:15 Uhr</w:t>
      </w:r>
      <w:r w:rsidRPr="00903E4E">
        <w:rPr>
          <w:color w:val="FF0000"/>
        </w:rPr>
        <w:tab/>
        <w:t>559</w:t>
      </w:r>
      <w:r w:rsidRPr="00903E4E">
        <w:rPr>
          <w:color w:val="FF0000"/>
        </w:rPr>
        <w:tab/>
        <w:t>Herxheim 13 – Zeiskam</w:t>
      </w:r>
      <w:r w:rsidRPr="00903E4E">
        <w:rPr>
          <w:color w:val="FF0000"/>
        </w:rPr>
        <w:tab/>
        <w:t xml:space="preserve"> (Corona)</w:t>
      </w:r>
      <w:r w:rsidRPr="00903E4E">
        <w:rPr>
          <w:color w:val="FF0000"/>
        </w:rPr>
        <w:tab/>
        <w:t>wie 559 / 212</w:t>
      </w:r>
      <w:r w:rsidRPr="00903E4E">
        <w:rPr>
          <w:color w:val="FF0000"/>
        </w:rPr>
        <w:tab/>
        <w:t>He</w:t>
      </w:r>
    </w:p>
    <w:p w14:paraId="5B4C8AA7" w14:textId="7BD4430E" w:rsidR="005047FC" w:rsidRDefault="005047FC">
      <w:r>
        <w:t xml:space="preserve">Bus </w:t>
      </w:r>
      <w:r w:rsidR="00DA1334">
        <w:t>10</w:t>
      </w:r>
      <w:r>
        <w:tab/>
        <w:t>11:15 Uhr</w:t>
      </w:r>
      <w:r>
        <w:tab/>
        <w:t>558</w:t>
      </w:r>
      <w:r>
        <w:tab/>
        <w:t>Herxheim</w:t>
      </w:r>
      <w:r w:rsidR="001C4F55">
        <w:t xml:space="preserve"> 1</w:t>
      </w:r>
      <w:r>
        <w:t xml:space="preserve"> – Steinweiler</w:t>
      </w:r>
      <w:r>
        <w:tab/>
      </w:r>
      <w:r>
        <w:tab/>
        <w:t>wie 558 / 210</w:t>
      </w:r>
      <w:r w:rsidR="00903E4E">
        <w:tab/>
        <w:t>He</w:t>
      </w:r>
    </w:p>
    <w:p w14:paraId="41A3F47D" w14:textId="04F1381F" w:rsidR="005047FC" w:rsidRDefault="005047FC">
      <w:r>
        <w:t xml:space="preserve">Bus </w:t>
      </w:r>
      <w:r w:rsidR="00273E79">
        <w:t>1</w:t>
      </w:r>
      <w:r w:rsidR="00F4072F">
        <w:t>1</w:t>
      </w:r>
      <w:r>
        <w:tab/>
        <w:t>11:15 Uhr</w:t>
      </w:r>
      <w:r>
        <w:tab/>
        <w:t>558</w:t>
      </w:r>
      <w:r>
        <w:tab/>
        <w:t xml:space="preserve">Herxheim </w:t>
      </w:r>
      <w:r w:rsidR="001C4F55">
        <w:t xml:space="preserve">9 </w:t>
      </w:r>
      <w:r>
        <w:t>– Billigheim</w:t>
      </w:r>
      <w:r>
        <w:tab/>
      </w:r>
      <w:r>
        <w:tab/>
      </w:r>
      <w:r w:rsidR="001C4F55">
        <w:tab/>
      </w:r>
      <w:r>
        <w:t>wie 558 / 204</w:t>
      </w:r>
      <w:r w:rsidR="00903E4E">
        <w:tab/>
      </w:r>
      <w:bookmarkStart w:id="2" w:name="_Hlk77150985"/>
      <w:r w:rsidR="00903E4E">
        <w:t>He</w:t>
      </w:r>
    </w:p>
    <w:bookmarkEnd w:id="2"/>
    <w:p w14:paraId="33B1B6D0" w14:textId="18F0DE10" w:rsidR="005047FC" w:rsidRDefault="005047FC">
      <w:r>
        <w:t xml:space="preserve">Bus </w:t>
      </w:r>
      <w:r w:rsidR="00273E79">
        <w:t>1</w:t>
      </w:r>
      <w:r w:rsidR="00DA1334">
        <w:t>2</w:t>
      </w:r>
      <w:r w:rsidR="00273E79">
        <w:tab/>
      </w:r>
      <w:r>
        <w:t>11:15 Uhr</w:t>
      </w:r>
      <w:r>
        <w:tab/>
      </w:r>
      <w:r w:rsidR="0098075E">
        <w:t>558</w:t>
      </w:r>
      <w:r w:rsidR="0098075E">
        <w:tab/>
        <w:t xml:space="preserve">Herxheim </w:t>
      </w:r>
      <w:r w:rsidR="001C4F55">
        <w:t xml:space="preserve">8 </w:t>
      </w:r>
      <w:r w:rsidR="0098075E">
        <w:t>– Heuchelheim</w:t>
      </w:r>
      <w:r w:rsidR="0098075E">
        <w:tab/>
      </w:r>
      <w:r w:rsidR="001C4F55">
        <w:tab/>
      </w:r>
      <w:r w:rsidR="0098075E">
        <w:t>wie 558 / 208</w:t>
      </w:r>
      <w:r w:rsidR="00903E4E">
        <w:tab/>
        <w:t>He</w:t>
      </w:r>
    </w:p>
    <w:p w14:paraId="43BF1C49" w14:textId="7E3BFEAE" w:rsidR="0098075E" w:rsidRDefault="0098075E">
      <w:r>
        <w:t xml:space="preserve">Bus </w:t>
      </w:r>
      <w:r w:rsidR="00273E79">
        <w:t>1</w:t>
      </w:r>
      <w:r w:rsidR="00DA1334">
        <w:t>3</w:t>
      </w:r>
      <w:r>
        <w:tab/>
        <w:t>11:15 Uhr</w:t>
      </w:r>
      <w:r>
        <w:tab/>
        <w:t>558</w:t>
      </w:r>
      <w:r>
        <w:tab/>
        <w:t xml:space="preserve">Herxheim </w:t>
      </w:r>
      <w:r w:rsidR="001C4F55">
        <w:t xml:space="preserve">5 </w:t>
      </w:r>
      <w:r>
        <w:t xml:space="preserve">– </w:t>
      </w:r>
      <w:r w:rsidR="001C4F55">
        <w:t>Impflingen</w:t>
      </w:r>
      <w:r>
        <w:tab/>
      </w:r>
      <w:r>
        <w:tab/>
        <w:t>wie 558 / 206</w:t>
      </w:r>
      <w:r w:rsidR="00903E4E">
        <w:tab/>
        <w:t>He</w:t>
      </w:r>
    </w:p>
    <w:p w14:paraId="15ACE461" w14:textId="2BCFEB24" w:rsidR="0098075E" w:rsidRDefault="0098075E">
      <w:r>
        <w:t>Bus 1</w:t>
      </w:r>
      <w:r w:rsidR="00DA1334">
        <w:t>4</w:t>
      </w:r>
      <w:r>
        <w:tab/>
        <w:t>11:15 Uhr</w:t>
      </w:r>
      <w:r>
        <w:tab/>
        <w:t>556</w:t>
      </w:r>
      <w:r>
        <w:tab/>
        <w:t>Herxheim</w:t>
      </w:r>
      <w:r w:rsidR="001C4F55">
        <w:t xml:space="preserve"> 11</w:t>
      </w:r>
      <w:r>
        <w:t xml:space="preserve"> – Jockgrim</w:t>
      </w:r>
      <w:r>
        <w:tab/>
      </w:r>
      <w:r>
        <w:tab/>
        <w:t>wie 556 / 210</w:t>
      </w:r>
      <w:r w:rsidR="00903E4E">
        <w:tab/>
        <w:t>He</w:t>
      </w:r>
    </w:p>
    <w:p w14:paraId="24C21822" w14:textId="5DD21F6F" w:rsidR="0098075E" w:rsidRDefault="0098075E">
      <w:r>
        <w:t>Bus 1</w:t>
      </w:r>
      <w:r w:rsidR="00DA1334">
        <w:t>5</w:t>
      </w:r>
      <w:r>
        <w:tab/>
        <w:t>11:15 Uhr</w:t>
      </w:r>
      <w:r>
        <w:tab/>
        <w:t>559</w:t>
      </w:r>
      <w:r>
        <w:tab/>
        <w:t>Herxheim</w:t>
      </w:r>
      <w:r w:rsidR="001C4F55">
        <w:t xml:space="preserve"> 7</w:t>
      </w:r>
      <w:r>
        <w:t xml:space="preserve"> – Bellheim</w:t>
      </w:r>
      <w:r>
        <w:tab/>
      </w:r>
      <w:r>
        <w:tab/>
      </w:r>
      <w:r w:rsidR="001C4F55">
        <w:tab/>
      </w:r>
      <w:r>
        <w:t>wie 559 / 208</w:t>
      </w:r>
      <w:r w:rsidR="00903E4E">
        <w:tab/>
        <w:t>He</w:t>
      </w:r>
    </w:p>
    <w:p w14:paraId="4524A159" w14:textId="0A7A52DE" w:rsidR="0098075E" w:rsidRDefault="0098075E">
      <w:r>
        <w:t xml:space="preserve">Bus </w:t>
      </w:r>
      <w:r w:rsidR="00F4072F">
        <w:t>1</w:t>
      </w:r>
      <w:r w:rsidR="00DA1334">
        <w:t>6</w:t>
      </w:r>
      <w:r>
        <w:tab/>
        <w:t>11:20 Uhr</w:t>
      </w:r>
      <w:r>
        <w:tab/>
        <w:t>554</w:t>
      </w:r>
      <w:r>
        <w:tab/>
        <w:t xml:space="preserve">Herxheim </w:t>
      </w:r>
      <w:r w:rsidR="001C4F55">
        <w:t xml:space="preserve">0 </w:t>
      </w:r>
      <w:r>
        <w:t>– Kandel</w:t>
      </w:r>
      <w:r>
        <w:tab/>
      </w:r>
      <w:r>
        <w:tab/>
      </w:r>
      <w:r w:rsidR="001C4F55">
        <w:tab/>
      </w:r>
      <w:r>
        <w:t>wie 554 / 115</w:t>
      </w:r>
      <w:r w:rsidR="00F40E39">
        <w:t xml:space="preserve"> </w:t>
      </w:r>
      <w:r w:rsidR="00DA1334">
        <w:tab/>
        <w:t xml:space="preserve">He </w:t>
      </w:r>
    </w:p>
    <w:p w14:paraId="294EBABC" w14:textId="10E68EAD" w:rsidR="0098075E" w:rsidRDefault="0098075E">
      <w:r>
        <w:t xml:space="preserve">Bus </w:t>
      </w:r>
      <w:r w:rsidR="00F4072F">
        <w:t>1</w:t>
      </w:r>
      <w:r w:rsidR="00DA1334">
        <w:t>7</w:t>
      </w:r>
      <w:r>
        <w:t xml:space="preserve"> </w:t>
      </w:r>
      <w:r>
        <w:tab/>
        <w:t>11:</w:t>
      </w:r>
      <w:r w:rsidR="00F40E39">
        <w:t>20</w:t>
      </w:r>
      <w:r>
        <w:t xml:space="preserve"> Uhr</w:t>
      </w:r>
      <w:r>
        <w:tab/>
        <w:t>556</w:t>
      </w:r>
      <w:r>
        <w:tab/>
        <w:t xml:space="preserve">Herxheim </w:t>
      </w:r>
      <w:r w:rsidR="001C4F55">
        <w:t xml:space="preserve">11 </w:t>
      </w:r>
      <w:r w:rsidR="00854358">
        <w:t>–</w:t>
      </w:r>
      <w:r>
        <w:t xml:space="preserve"> </w:t>
      </w:r>
      <w:r w:rsidR="00DA1334">
        <w:t xml:space="preserve">nur </w:t>
      </w:r>
      <w:r>
        <w:t>Rheinzabern</w:t>
      </w:r>
      <w:r w:rsidR="00903E4E">
        <w:tab/>
      </w:r>
      <w:r w:rsidR="00903E4E">
        <w:tab/>
      </w:r>
      <w:r w:rsidR="00903E4E">
        <w:tab/>
      </w:r>
      <w:r w:rsidR="00903E4E">
        <w:tab/>
        <w:t>He</w:t>
      </w:r>
    </w:p>
    <w:p w14:paraId="4C5E8B3F" w14:textId="4CF608D3" w:rsidR="00FC2AB1" w:rsidRDefault="00FC2AB1">
      <w:r>
        <w:t xml:space="preserve">Bus </w:t>
      </w:r>
      <w:r w:rsidR="00DA1334">
        <w:t>18</w:t>
      </w:r>
      <w:r>
        <w:tab/>
        <w:t>11:</w:t>
      </w:r>
      <w:r w:rsidR="007A1CF5">
        <w:t>20 Uhr</w:t>
      </w:r>
      <w:r w:rsidR="007A1CF5">
        <w:tab/>
        <w:t>555</w:t>
      </w:r>
      <w:r w:rsidR="007A1CF5">
        <w:tab/>
        <w:t>Herxheim 0  – Landau</w:t>
      </w:r>
      <w:r w:rsidR="007A1CF5">
        <w:tab/>
      </w:r>
      <w:r w:rsidR="007A1CF5">
        <w:tab/>
      </w:r>
      <w:r w:rsidR="007A1CF5">
        <w:tab/>
      </w:r>
      <w:r>
        <w:t xml:space="preserve"> </w:t>
      </w:r>
      <w:r w:rsidR="007A1CF5">
        <w:t>wie 555 / 244</w:t>
      </w:r>
      <w:r w:rsidR="00903E4E">
        <w:tab/>
        <w:t>He</w:t>
      </w:r>
    </w:p>
    <w:p w14:paraId="390C3E52" w14:textId="768482BE" w:rsidR="007C64C3" w:rsidRDefault="007C64C3">
      <w:r>
        <w:t xml:space="preserve">Bus </w:t>
      </w:r>
      <w:r w:rsidR="00DA1334">
        <w:t>19</w:t>
      </w:r>
      <w:r>
        <w:tab/>
      </w:r>
      <w:r w:rsidR="00650505">
        <w:t>11:15 Uhr</w:t>
      </w:r>
      <w:r w:rsidR="00650505">
        <w:tab/>
        <w:t>559</w:t>
      </w:r>
      <w:r w:rsidR="00650505">
        <w:tab/>
        <w:t>Herxheim SZ 3 – Bellheim SZ</w:t>
      </w:r>
      <w:r w:rsidR="00650505">
        <w:tab/>
      </w:r>
      <w:r w:rsidR="00650505">
        <w:tab/>
        <w:t>wie 559 / 210</w:t>
      </w:r>
      <w:r w:rsidR="00650505">
        <w:tab/>
        <w:t>Pf</w:t>
      </w:r>
    </w:p>
    <w:p w14:paraId="3910D11C" w14:textId="56C549CA" w:rsidR="00650505" w:rsidRDefault="00650505">
      <w:r>
        <w:t xml:space="preserve">Bus </w:t>
      </w:r>
      <w:r w:rsidR="00DA1334">
        <w:t>20</w:t>
      </w:r>
      <w:r>
        <w:t xml:space="preserve"> </w:t>
      </w:r>
      <w:r>
        <w:tab/>
        <w:t>11:15 Uhr</w:t>
      </w:r>
      <w:r>
        <w:tab/>
        <w:t>557</w:t>
      </w:r>
      <w:r>
        <w:tab/>
        <w:t>Herxheim SZ 2 – Neupotz H</w:t>
      </w:r>
      <w:r>
        <w:tab/>
      </w:r>
      <w:r>
        <w:tab/>
        <w:t>wie 557 / 202</w:t>
      </w:r>
      <w:r>
        <w:tab/>
        <w:t>Pf</w:t>
      </w:r>
    </w:p>
    <w:p w14:paraId="3A63861E" w14:textId="2ED3DB08" w:rsidR="00650505" w:rsidRDefault="00650505">
      <w:r>
        <w:t xml:space="preserve">Bus </w:t>
      </w:r>
      <w:r w:rsidR="00DA1334">
        <w:t>21</w:t>
      </w:r>
      <w:r>
        <w:tab/>
        <w:t>11:1</w:t>
      </w:r>
      <w:r w:rsidR="00BB12A8">
        <w:t>5</w:t>
      </w:r>
      <w:r>
        <w:t xml:space="preserve"> Uhr</w:t>
      </w:r>
      <w:r>
        <w:tab/>
        <w:t>557</w:t>
      </w:r>
      <w:r>
        <w:tab/>
        <w:t xml:space="preserve">Herxheim </w:t>
      </w:r>
      <w:r w:rsidR="00903E4E">
        <w:t>SZ</w:t>
      </w:r>
      <w:r w:rsidR="00BB12A8">
        <w:t xml:space="preserve"> 4</w:t>
      </w:r>
      <w:r>
        <w:t xml:space="preserve"> – Hördt</w:t>
      </w:r>
      <w:r w:rsidR="00D74ADC">
        <w:tab/>
      </w:r>
      <w:r>
        <w:tab/>
      </w:r>
      <w:r>
        <w:tab/>
        <w:t xml:space="preserve">wie 557 / 216 </w:t>
      </w:r>
      <w:r>
        <w:tab/>
        <w:t>Pf</w:t>
      </w:r>
      <w:r w:rsidR="00903E4E">
        <w:t xml:space="preserve"> </w:t>
      </w:r>
    </w:p>
    <w:p w14:paraId="2B153D8D" w14:textId="397B8C16" w:rsidR="00650505" w:rsidRDefault="00650505">
      <w:r>
        <w:t xml:space="preserve">Bus </w:t>
      </w:r>
      <w:r w:rsidR="00DA1334">
        <w:t>22</w:t>
      </w:r>
      <w:r>
        <w:tab/>
        <w:t>11:30 Uhr</w:t>
      </w:r>
      <w:r>
        <w:tab/>
        <w:t>556</w:t>
      </w:r>
      <w:r>
        <w:tab/>
        <w:t>Herxheim SZ 13 – Rheinzabern</w:t>
      </w:r>
      <w:r>
        <w:tab/>
      </w:r>
      <w:r>
        <w:tab/>
        <w:t xml:space="preserve">wie 556 / 208 </w:t>
      </w:r>
      <w:r>
        <w:tab/>
        <w:t>Pf</w:t>
      </w:r>
    </w:p>
    <w:p w14:paraId="1B0BC122" w14:textId="61F3B009" w:rsidR="00650505" w:rsidRDefault="00650505">
      <w:r>
        <w:t xml:space="preserve">Bus </w:t>
      </w:r>
      <w:r w:rsidR="00DA1334">
        <w:t>23</w:t>
      </w:r>
      <w:r>
        <w:tab/>
        <w:t>11:15 Uhr</w:t>
      </w:r>
      <w:r>
        <w:tab/>
        <w:t>557</w:t>
      </w:r>
      <w:r>
        <w:tab/>
        <w:t xml:space="preserve">Herxheim SZ </w:t>
      </w:r>
      <w:r w:rsidR="00D74ADC">
        <w:t>6</w:t>
      </w:r>
      <w:r>
        <w:t>– Neupotz</w:t>
      </w:r>
      <w:r>
        <w:tab/>
      </w:r>
      <w:r>
        <w:tab/>
        <w:t>wie 557 / 204</w:t>
      </w:r>
      <w:r>
        <w:tab/>
        <w:t>Pf</w:t>
      </w:r>
    </w:p>
    <w:p w14:paraId="004FA468" w14:textId="121B4062" w:rsidR="007C64C3" w:rsidRDefault="007C64C3">
      <w:pPr>
        <w:rPr>
          <w:b/>
        </w:rPr>
      </w:pPr>
    </w:p>
    <w:p w14:paraId="3A81AF5E" w14:textId="77777777" w:rsidR="00DA1334" w:rsidRDefault="00DA1334">
      <w:pPr>
        <w:rPr>
          <w:b/>
        </w:rPr>
      </w:pPr>
    </w:p>
    <w:p w14:paraId="25EB67D6" w14:textId="77777777" w:rsidR="00DA1334" w:rsidRDefault="00DA1334">
      <w:pPr>
        <w:rPr>
          <w:b/>
        </w:rPr>
      </w:pPr>
    </w:p>
    <w:p w14:paraId="415BFA09" w14:textId="0D162739" w:rsidR="007C64C3" w:rsidRDefault="007C64C3">
      <w:pPr>
        <w:rPr>
          <w:b/>
        </w:rPr>
      </w:pPr>
      <w:r>
        <w:rPr>
          <w:b/>
        </w:rPr>
        <w:lastRenderedPageBreak/>
        <w:t>Busse ab Rülzheim</w:t>
      </w:r>
    </w:p>
    <w:p w14:paraId="5861CE0C" w14:textId="4FF71774" w:rsidR="007C64C3" w:rsidRDefault="007C64C3">
      <w:r>
        <w:t xml:space="preserve">Bus </w:t>
      </w:r>
      <w:r w:rsidR="00DA1334">
        <w:t>24</w:t>
      </w:r>
      <w:r>
        <w:tab/>
      </w:r>
      <w:r w:rsidR="008B538A">
        <w:t>11:10 Uhr</w:t>
      </w:r>
      <w:r w:rsidR="008B538A">
        <w:tab/>
        <w:t>596</w:t>
      </w:r>
      <w:r w:rsidR="008B538A">
        <w:tab/>
        <w:t>Rülzheim SZ – Lingenfeld S.</w:t>
      </w:r>
      <w:r w:rsidR="008B538A">
        <w:tab/>
      </w:r>
      <w:r w:rsidR="008B538A">
        <w:tab/>
        <w:t>wie 596 / 204</w:t>
      </w:r>
      <w:r w:rsidR="008B538A">
        <w:tab/>
        <w:t>Pf</w:t>
      </w:r>
    </w:p>
    <w:p w14:paraId="1C90F9AA" w14:textId="5A9277EC" w:rsidR="008B538A" w:rsidRDefault="008B538A">
      <w:r w:rsidRPr="00903E4E">
        <w:rPr>
          <w:color w:val="FF0000"/>
        </w:rPr>
        <w:t>Bus</w:t>
      </w:r>
      <w:r w:rsidR="00273E79" w:rsidRPr="00903E4E">
        <w:rPr>
          <w:color w:val="FF0000"/>
        </w:rPr>
        <w:t xml:space="preserve"> </w:t>
      </w:r>
      <w:r w:rsidR="00DA1334">
        <w:rPr>
          <w:color w:val="FF0000"/>
        </w:rPr>
        <w:t>25</w:t>
      </w:r>
      <w:r w:rsidRPr="00903E4E">
        <w:rPr>
          <w:color w:val="FF0000"/>
        </w:rPr>
        <w:tab/>
        <w:t>11:20 Uhr</w:t>
      </w:r>
      <w:r w:rsidRPr="00903E4E">
        <w:rPr>
          <w:color w:val="FF0000"/>
        </w:rPr>
        <w:tab/>
        <w:t>596</w:t>
      </w:r>
      <w:r w:rsidRPr="00903E4E">
        <w:rPr>
          <w:color w:val="FF0000"/>
        </w:rPr>
        <w:tab/>
        <w:t>Rülzheim SZ – Lingenfeld S. (Corona)</w:t>
      </w:r>
      <w:r w:rsidRPr="00903E4E">
        <w:rPr>
          <w:color w:val="FF0000"/>
        </w:rPr>
        <w:tab/>
        <w:t xml:space="preserve">wie 596 / 204 </w:t>
      </w:r>
      <w:r w:rsidRPr="00903E4E">
        <w:rPr>
          <w:color w:val="FF0000"/>
        </w:rPr>
        <w:tab/>
        <w:t>Pf</w:t>
      </w:r>
    </w:p>
    <w:p w14:paraId="3CE4AC6C" w14:textId="6AA8BF75" w:rsidR="008B538A" w:rsidRDefault="008B538A">
      <w:r>
        <w:t>Bus</w:t>
      </w:r>
      <w:r w:rsidR="00273E79">
        <w:t xml:space="preserve"> </w:t>
      </w:r>
      <w:r w:rsidR="00DA1334">
        <w:t>26</w:t>
      </w:r>
      <w:r>
        <w:tab/>
        <w:t>11:10 Uhr</w:t>
      </w:r>
      <w:r>
        <w:tab/>
        <w:t>596</w:t>
      </w:r>
      <w:r>
        <w:tab/>
        <w:t>Rülzheim SZ – Freisbach Sp</w:t>
      </w:r>
      <w:r>
        <w:tab/>
      </w:r>
      <w:r>
        <w:tab/>
        <w:t>wie 596 / 202</w:t>
      </w:r>
      <w:r>
        <w:tab/>
        <w:t>Pf</w:t>
      </w:r>
    </w:p>
    <w:p w14:paraId="172221A4" w14:textId="3CC18FD9" w:rsidR="00757D86" w:rsidRDefault="00757D86">
      <w:r>
        <w:t>Bus</w:t>
      </w:r>
      <w:r w:rsidR="00273E79">
        <w:t xml:space="preserve"> </w:t>
      </w:r>
      <w:r w:rsidR="00DA1334">
        <w:t>27</w:t>
      </w:r>
      <w:r>
        <w:tab/>
        <w:t>11:05 Uhr</w:t>
      </w:r>
      <w:r>
        <w:tab/>
        <w:t>552</w:t>
      </w:r>
      <w:r>
        <w:tab/>
        <w:t>Rülzheim SZ – Leimersheim</w:t>
      </w:r>
      <w:r>
        <w:tab/>
      </w:r>
      <w:r>
        <w:tab/>
        <w:t>wie 552 / 213</w:t>
      </w:r>
      <w:r>
        <w:tab/>
        <w:t>Pf</w:t>
      </w:r>
    </w:p>
    <w:p w14:paraId="3CC3C83A" w14:textId="5BF04502" w:rsidR="00757D86" w:rsidRPr="00903E4E" w:rsidRDefault="00757D86">
      <w:pPr>
        <w:rPr>
          <w:color w:val="FF0000"/>
        </w:rPr>
      </w:pPr>
      <w:r w:rsidRPr="00903E4E">
        <w:rPr>
          <w:color w:val="FF0000"/>
        </w:rPr>
        <w:t>Bus</w:t>
      </w:r>
      <w:r w:rsidR="00273E79" w:rsidRPr="00903E4E">
        <w:rPr>
          <w:color w:val="FF0000"/>
        </w:rPr>
        <w:t xml:space="preserve"> </w:t>
      </w:r>
      <w:r w:rsidR="00DA1334">
        <w:rPr>
          <w:color w:val="FF0000"/>
        </w:rPr>
        <w:t>28</w:t>
      </w:r>
      <w:r w:rsidRPr="00903E4E">
        <w:rPr>
          <w:color w:val="FF0000"/>
        </w:rPr>
        <w:tab/>
        <w:t>11:15 Uhr</w:t>
      </w:r>
      <w:r w:rsidRPr="00903E4E">
        <w:rPr>
          <w:color w:val="FF0000"/>
        </w:rPr>
        <w:tab/>
        <w:t>596</w:t>
      </w:r>
      <w:r w:rsidRPr="00903E4E">
        <w:rPr>
          <w:color w:val="FF0000"/>
        </w:rPr>
        <w:tab/>
        <w:t>Rülzheim SZ – Freisbach Sp. (Corona)</w:t>
      </w:r>
      <w:r w:rsidRPr="00903E4E">
        <w:rPr>
          <w:color w:val="FF0000"/>
        </w:rPr>
        <w:tab/>
        <w:t>wie 596 / 202</w:t>
      </w:r>
      <w:r w:rsidRPr="00903E4E">
        <w:rPr>
          <w:color w:val="FF0000"/>
        </w:rPr>
        <w:tab/>
        <w:t>Pf</w:t>
      </w:r>
    </w:p>
    <w:p w14:paraId="6C0A72BC" w14:textId="67E085CA" w:rsidR="007C64C3" w:rsidRPr="007C64C3" w:rsidRDefault="007C64C3"/>
    <w:p w14:paraId="30BBE151" w14:textId="50D6A862" w:rsidR="007C64C3" w:rsidRDefault="007C64C3">
      <w:pPr>
        <w:rPr>
          <w:b/>
        </w:rPr>
      </w:pPr>
      <w:r>
        <w:rPr>
          <w:b/>
        </w:rPr>
        <w:t>Busse ab Rheinzabern</w:t>
      </w:r>
    </w:p>
    <w:p w14:paraId="560691F7" w14:textId="7F3E0EFA" w:rsidR="007C64C3" w:rsidRDefault="00652708">
      <w:bookmarkStart w:id="3" w:name="_Hlk77150684"/>
      <w:r>
        <w:t xml:space="preserve">Bus </w:t>
      </w:r>
      <w:r w:rsidR="00DA1334">
        <w:t>29</w:t>
      </w:r>
      <w:r w:rsidR="00757D86">
        <w:tab/>
        <w:t>11:10 Uhr</w:t>
      </w:r>
      <w:r w:rsidR="00757D86">
        <w:tab/>
        <w:t>595</w:t>
      </w:r>
      <w:r w:rsidR="00757D86">
        <w:tab/>
        <w:t>Rheinz.SZ – Germersheim Bhf</w:t>
      </w:r>
      <w:r w:rsidR="00757D86">
        <w:tab/>
      </w:r>
      <w:r w:rsidR="00757D86">
        <w:tab/>
        <w:t>wie 595 / 221</w:t>
      </w:r>
      <w:r w:rsidR="00757D86">
        <w:tab/>
        <w:t>Pf</w:t>
      </w:r>
    </w:p>
    <w:bookmarkEnd w:id="3"/>
    <w:p w14:paraId="1E660E2A" w14:textId="1A4BFFB5" w:rsidR="00903E4E" w:rsidRPr="00903E4E" w:rsidRDefault="00903E4E" w:rsidP="00903E4E">
      <w:pPr>
        <w:rPr>
          <w:color w:val="FF0000"/>
        </w:rPr>
      </w:pPr>
      <w:r w:rsidRPr="00903E4E">
        <w:rPr>
          <w:color w:val="FF0000"/>
        </w:rPr>
        <w:t xml:space="preserve">Bus </w:t>
      </w:r>
      <w:r w:rsidR="00DA1334">
        <w:rPr>
          <w:color w:val="FF0000"/>
        </w:rPr>
        <w:t>30</w:t>
      </w:r>
      <w:r w:rsidRPr="00903E4E">
        <w:rPr>
          <w:color w:val="FF0000"/>
        </w:rPr>
        <w:tab/>
        <w:t>11:10 Uhr</w:t>
      </w:r>
      <w:r w:rsidRPr="00903E4E">
        <w:rPr>
          <w:color w:val="FF0000"/>
        </w:rPr>
        <w:tab/>
        <w:t>595</w:t>
      </w:r>
      <w:r w:rsidRPr="00903E4E">
        <w:rPr>
          <w:color w:val="FF0000"/>
        </w:rPr>
        <w:tab/>
        <w:t>Rheinz.SZ – Germersheim Bhf (Corona)</w:t>
      </w:r>
      <w:r w:rsidRPr="00903E4E">
        <w:rPr>
          <w:color w:val="FF0000"/>
        </w:rPr>
        <w:tab/>
        <w:t>wie 595 / 221</w:t>
      </w:r>
      <w:r w:rsidRPr="00903E4E">
        <w:rPr>
          <w:color w:val="FF0000"/>
        </w:rPr>
        <w:tab/>
      </w:r>
      <w:r>
        <w:rPr>
          <w:color w:val="FF0000"/>
        </w:rPr>
        <w:t>He</w:t>
      </w:r>
    </w:p>
    <w:p w14:paraId="796F5C15" w14:textId="5469A24F" w:rsidR="00757D86" w:rsidRDefault="00757D86">
      <w:r>
        <w:t>Bus</w:t>
      </w:r>
      <w:r w:rsidR="00273E79">
        <w:t xml:space="preserve"> </w:t>
      </w:r>
      <w:r w:rsidR="00DA1334">
        <w:t>31</w:t>
      </w:r>
      <w:r>
        <w:tab/>
        <w:t>11:10 Uhr</w:t>
      </w:r>
      <w:r>
        <w:tab/>
        <w:t>595</w:t>
      </w:r>
      <w:r>
        <w:tab/>
        <w:t>Rheinz.SZ – Jockgrim</w:t>
      </w:r>
      <w:r>
        <w:tab/>
      </w:r>
      <w:r>
        <w:tab/>
      </w:r>
      <w:r>
        <w:tab/>
        <w:t>wie 556 / 204</w:t>
      </w:r>
      <w:r>
        <w:tab/>
        <w:t>Pf</w:t>
      </w:r>
    </w:p>
    <w:p w14:paraId="769910D4" w14:textId="69278C39" w:rsidR="007C64C3" w:rsidRPr="00652708" w:rsidRDefault="007C64C3"/>
    <w:p w14:paraId="2D3B669C" w14:textId="04E452FB" w:rsidR="007C64C3" w:rsidRDefault="007C64C3">
      <w:pPr>
        <w:rPr>
          <w:b/>
        </w:rPr>
      </w:pPr>
      <w:r>
        <w:rPr>
          <w:b/>
        </w:rPr>
        <w:t>Schulbus Knittelsheim</w:t>
      </w:r>
    </w:p>
    <w:p w14:paraId="077D0297" w14:textId="424DCEEF" w:rsidR="008B538A" w:rsidRPr="00652708" w:rsidRDefault="008B538A">
      <w:r>
        <w:t>Bus</w:t>
      </w:r>
      <w:r w:rsidR="00273E79">
        <w:t xml:space="preserve"> </w:t>
      </w:r>
      <w:r w:rsidR="00DA1334">
        <w:t>32</w:t>
      </w:r>
      <w:r>
        <w:tab/>
        <w:t>11:15 Uhr</w:t>
      </w:r>
      <w:r>
        <w:tab/>
        <w:t>559</w:t>
      </w:r>
      <w:r>
        <w:tab/>
        <w:t>Ottersheim Schule – Knittelsheim</w:t>
      </w:r>
      <w:r>
        <w:tab/>
        <w:t>wie 559 / 204</w:t>
      </w:r>
      <w:r>
        <w:tab/>
        <w:t>Pf</w:t>
      </w:r>
    </w:p>
    <w:p w14:paraId="1CED8A5E" w14:textId="77777777" w:rsidR="00903E4E" w:rsidRDefault="00903E4E" w:rsidP="00903E4E"/>
    <w:p w14:paraId="7CA861CC" w14:textId="221BE311" w:rsidR="00903E4E" w:rsidRPr="00903E4E" w:rsidRDefault="00903E4E" w:rsidP="00903E4E">
      <w:pPr>
        <w:rPr>
          <w:b/>
        </w:rPr>
      </w:pPr>
      <w:r w:rsidRPr="00903E4E">
        <w:rPr>
          <w:b/>
        </w:rPr>
        <w:t>Schulbus Herxheim</w:t>
      </w:r>
    </w:p>
    <w:p w14:paraId="628E3CC3" w14:textId="2CBACAB7" w:rsidR="00903E4E" w:rsidRDefault="00903E4E" w:rsidP="00903E4E">
      <w:r>
        <w:t>Bus</w:t>
      </w:r>
      <w:r w:rsidR="00DA1334">
        <w:t xml:space="preserve"> 33</w:t>
      </w:r>
      <w:r>
        <w:tab/>
        <w:t>11:55 Uhr</w:t>
      </w:r>
      <w:r>
        <w:tab/>
      </w:r>
      <w:r>
        <w:tab/>
        <w:t>Herxheim GS – Hugo-Ball</w:t>
      </w:r>
      <w:r>
        <w:tab/>
      </w:r>
      <w:r>
        <w:tab/>
      </w:r>
      <w:r>
        <w:tab/>
      </w:r>
      <w:r>
        <w:tab/>
        <w:t>He</w:t>
      </w:r>
    </w:p>
    <w:p w14:paraId="05BDDE15" w14:textId="05C84D14" w:rsidR="00903E4E" w:rsidRDefault="00903E4E" w:rsidP="00903E4E">
      <w:r>
        <w:t xml:space="preserve">Bus </w:t>
      </w:r>
      <w:r w:rsidR="00DA1334">
        <w:t>34</w:t>
      </w:r>
      <w:r>
        <w:tab/>
        <w:t>12:55 Uhr</w:t>
      </w:r>
      <w:r>
        <w:tab/>
      </w:r>
      <w:r>
        <w:tab/>
        <w:t>Herxheim GS – Hugo-Ball</w:t>
      </w:r>
      <w:r w:rsidR="00DA1334">
        <w:t xml:space="preserve"> + Herxheimweyher</w:t>
      </w:r>
      <w:r>
        <w:tab/>
      </w:r>
      <w:r>
        <w:tab/>
        <w:t>He</w:t>
      </w:r>
    </w:p>
    <w:p w14:paraId="520478A9" w14:textId="61DD387C" w:rsidR="00903E4E" w:rsidRDefault="00903E4E" w:rsidP="00903E4E">
      <w:r>
        <w:t xml:space="preserve">Bus </w:t>
      </w:r>
      <w:r w:rsidR="00DA1334">
        <w:t>35</w:t>
      </w:r>
      <w:r>
        <w:tab/>
        <w:t>11:55 Uhr</w:t>
      </w:r>
      <w:r>
        <w:tab/>
      </w:r>
      <w:r>
        <w:tab/>
        <w:t>Herxheim GS- Hayna</w:t>
      </w:r>
      <w:r>
        <w:tab/>
      </w:r>
      <w:r>
        <w:tab/>
      </w:r>
      <w:r>
        <w:tab/>
      </w:r>
      <w:r>
        <w:tab/>
      </w:r>
      <w:r>
        <w:tab/>
        <w:t>He</w:t>
      </w:r>
      <w:r>
        <w:tab/>
      </w:r>
    </w:p>
    <w:p w14:paraId="63C97D1E" w14:textId="707EB16C" w:rsidR="007C64C3" w:rsidRDefault="00903E4E" w:rsidP="00903E4E">
      <w:r>
        <w:t xml:space="preserve">Bus </w:t>
      </w:r>
      <w:r w:rsidR="00DA1334">
        <w:t>36</w:t>
      </w:r>
      <w:r>
        <w:tab/>
        <w:t>13:06 Uhr</w:t>
      </w:r>
      <w:r>
        <w:tab/>
      </w:r>
      <w:r>
        <w:tab/>
        <w:t>Herxheim GS -Hayna</w:t>
      </w:r>
      <w:r>
        <w:tab/>
      </w:r>
      <w:r>
        <w:tab/>
      </w:r>
      <w:r>
        <w:tab/>
      </w:r>
      <w:r>
        <w:tab/>
      </w:r>
      <w:r>
        <w:tab/>
        <w:t>He</w:t>
      </w:r>
    </w:p>
    <w:p w14:paraId="67BC3872" w14:textId="2BC91B86" w:rsidR="00903E4E" w:rsidRDefault="00DA1334">
      <w:r>
        <w:t>Bus 37</w:t>
      </w:r>
      <w:r>
        <w:tab/>
        <w:t>12:00 Uhr</w:t>
      </w:r>
      <w:r>
        <w:tab/>
      </w:r>
      <w:r>
        <w:tab/>
        <w:t>Herxheim GS – Rülzheim</w:t>
      </w:r>
      <w:r>
        <w:tab/>
      </w:r>
      <w:r>
        <w:tab/>
      </w:r>
      <w:r>
        <w:tab/>
      </w:r>
      <w:r>
        <w:tab/>
        <w:t>He</w:t>
      </w:r>
    </w:p>
    <w:p w14:paraId="1B560353" w14:textId="77777777" w:rsidR="00903E4E" w:rsidRDefault="00903E4E"/>
    <w:p w14:paraId="65F5E84C" w14:textId="3A1F9D8B" w:rsidR="007C64C3" w:rsidRDefault="007C64C3">
      <w:pPr>
        <w:rPr>
          <w:b/>
        </w:rPr>
      </w:pPr>
      <w:r>
        <w:rPr>
          <w:b/>
        </w:rPr>
        <w:t>Busse ab Germersheim</w:t>
      </w:r>
    </w:p>
    <w:p w14:paraId="69EBBB01" w14:textId="4C00A4F3" w:rsidR="007C64C3" w:rsidRDefault="008B538A">
      <w:r>
        <w:t>Bus</w:t>
      </w:r>
      <w:r w:rsidR="00273E79">
        <w:t xml:space="preserve"> </w:t>
      </w:r>
      <w:r w:rsidR="00DA1334">
        <w:t>38</w:t>
      </w:r>
      <w:r>
        <w:tab/>
        <w:t>11:10 Uhr</w:t>
      </w:r>
      <w:r>
        <w:tab/>
        <w:t>595</w:t>
      </w:r>
      <w:r>
        <w:tab/>
        <w:t>Germ.Stadth 5 – Sondernheim</w:t>
      </w:r>
      <w:r>
        <w:tab/>
      </w:r>
      <w:r>
        <w:tab/>
        <w:t>wie 595 / 210</w:t>
      </w:r>
      <w:r>
        <w:tab/>
        <w:t>Pf</w:t>
      </w:r>
    </w:p>
    <w:p w14:paraId="66FCC587" w14:textId="12EC79A5" w:rsidR="008B538A" w:rsidRDefault="008B538A">
      <w:r>
        <w:t>Bus</w:t>
      </w:r>
      <w:r w:rsidR="00273E79">
        <w:t xml:space="preserve"> </w:t>
      </w:r>
      <w:r w:rsidR="00DA1334">
        <w:t>39</w:t>
      </w:r>
      <w:r>
        <w:tab/>
        <w:t>11:25 Uhr</w:t>
      </w:r>
      <w:r>
        <w:tab/>
        <w:t>595</w:t>
      </w:r>
      <w:r>
        <w:tab/>
        <w:t>Germ.Römerw – Neupotz</w:t>
      </w:r>
      <w:r>
        <w:tab/>
      </w:r>
      <w:r>
        <w:tab/>
        <w:t>wie 595 / 214</w:t>
      </w:r>
      <w:r>
        <w:tab/>
        <w:t>Pf</w:t>
      </w:r>
    </w:p>
    <w:p w14:paraId="72B9ECF9" w14:textId="4D4AC302" w:rsidR="008B538A" w:rsidRDefault="008B538A">
      <w:r>
        <w:t>Bus</w:t>
      </w:r>
      <w:r w:rsidR="00273E79">
        <w:t xml:space="preserve"> </w:t>
      </w:r>
      <w:r w:rsidR="00DA1334">
        <w:t>40</w:t>
      </w:r>
      <w:r>
        <w:tab/>
        <w:t>11:10 Uhr</w:t>
      </w:r>
      <w:r>
        <w:tab/>
        <w:t>595</w:t>
      </w:r>
      <w:r>
        <w:tab/>
        <w:t>Germ.Stadth.6 – Rülzheim</w:t>
      </w:r>
      <w:r>
        <w:tab/>
      </w:r>
      <w:r>
        <w:tab/>
        <w:t>wie 595 / 212</w:t>
      </w:r>
      <w:r>
        <w:tab/>
        <w:t>Pf</w:t>
      </w:r>
    </w:p>
    <w:p w14:paraId="7F0CB1EB" w14:textId="4F6A87A7" w:rsidR="008B538A" w:rsidRDefault="008B538A">
      <w:r>
        <w:t>Bus</w:t>
      </w:r>
      <w:r w:rsidR="00273E79">
        <w:t xml:space="preserve"> </w:t>
      </w:r>
      <w:r w:rsidR="00DA1334">
        <w:t>41</w:t>
      </w:r>
      <w:r>
        <w:tab/>
        <w:t>11:10 Uhr</w:t>
      </w:r>
      <w:r>
        <w:tab/>
        <w:t>550</w:t>
      </w:r>
      <w:r>
        <w:tab/>
        <w:t>Germ.Römerw. – Landau HBF</w:t>
      </w:r>
      <w:r>
        <w:tab/>
      </w:r>
      <w:r>
        <w:tab/>
        <w:t>wie 550 / 226</w:t>
      </w:r>
      <w:r>
        <w:tab/>
        <w:t>Pf</w:t>
      </w:r>
    </w:p>
    <w:p w14:paraId="1E14E8CB" w14:textId="5FDEBECD" w:rsidR="00757D86" w:rsidRDefault="00757D86">
      <w:r>
        <w:t>Bus</w:t>
      </w:r>
      <w:r w:rsidR="00273E79">
        <w:t xml:space="preserve"> </w:t>
      </w:r>
      <w:r w:rsidR="00DA1334">
        <w:t>42</w:t>
      </w:r>
      <w:r>
        <w:tab/>
        <w:t>11:10 Uhr</w:t>
      </w:r>
      <w:r>
        <w:tab/>
        <w:t>550</w:t>
      </w:r>
      <w:r>
        <w:tab/>
        <w:t>Germ.Bhf – Landau HBF</w:t>
      </w:r>
      <w:r>
        <w:tab/>
      </w:r>
      <w:r>
        <w:tab/>
        <w:t>wie 550 / 220</w:t>
      </w:r>
      <w:r>
        <w:tab/>
        <w:t>Pf</w:t>
      </w:r>
    </w:p>
    <w:p w14:paraId="018FDA13" w14:textId="70249E02" w:rsidR="00AE510B" w:rsidRPr="00652708" w:rsidRDefault="00AE510B">
      <w:r>
        <w:t>Bus</w:t>
      </w:r>
      <w:r w:rsidR="00273E79">
        <w:t xml:space="preserve"> </w:t>
      </w:r>
      <w:r w:rsidR="00DA1334">
        <w:t>43</w:t>
      </w:r>
      <w:r>
        <w:tab/>
        <w:t>11:10 Uhr</w:t>
      </w:r>
      <w:r>
        <w:tab/>
        <w:t>595</w:t>
      </w:r>
      <w:r>
        <w:tab/>
        <w:t>Germ.Bhf – Rheinzabern SZ</w:t>
      </w:r>
      <w:r>
        <w:tab/>
      </w:r>
      <w:r>
        <w:tab/>
        <w:t>wie 595 / 108</w:t>
      </w:r>
      <w:r>
        <w:tab/>
        <w:t>Pf</w:t>
      </w:r>
    </w:p>
    <w:p w14:paraId="1A9E0E41" w14:textId="29684668" w:rsidR="007C64C3" w:rsidRPr="00652708" w:rsidRDefault="007C64C3"/>
    <w:p w14:paraId="5F402B61" w14:textId="77777777" w:rsidR="00DA1334" w:rsidRDefault="00DA1334" w:rsidP="00AE510B">
      <w:pPr>
        <w:rPr>
          <w:b/>
          <w:sz w:val="28"/>
          <w:szCs w:val="28"/>
        </w:rPr>
      </w:pPr>
    </w:p>
    <w:p w14:paraId="5B4FB035" w14:textId="08FCCE73" w:rsidR="00AE510B" w:rsidRDefault="00AE510B" w:rsidP="00AE510B">
      <w:pPr>
        <w:rPr>
          <w:b/>
          <w:sz w:val="28"/>
          <w:szCs w:val="28"/>
        </w:rPr>
      </w:pPr>
      <w:r w:rsidRPr="00273E79">
        <w:rPr>
          <w:b/>
          <w:sz w:val="28"/>
          <w:szCs w:val="28"/>
        </w:rPr>
        <w:lastRenderedPageBreak/>
        <w:t>Alle „S-Fahrten“ entfallen ab 12:30 Uhr an diesem Tag.</w:t>
      </w:r>
    </w:p>
    <w:p w14:paraId="6588C673" w14:textId="4B321E37" w:rsidR="00DA1334" w:rsidRDefault="00DA1334" w:rsidP="00AE510B">
      <w:pPr>
        <w:rPr>
          <w:b/>
          <w:sz w:val="28"/>
          <w:szCs w:val="28"/>
        </w:rPr>
      </w:pPr>
    </w:p>
    <w:p w14:paraId="261FFAB1" w14:textId="788D1251" w:rsidR="007F5631" w:rsidRDefault="007F5631" w:rsidP="00AE510B">
      <w:pPr>
        <w:rPr>
          <w:b/>
          <w:sz w:val="28"/>
          <w:szCs w:val="28"/>
        </w:rPr>
      </w:pPr>
      <w:r>
        <w:rPr>
          <w:b/>
          <w:sz w:val="28"/>
          <w:szCs w:val="28"/>
        </w:rPr>
        <w:t>Ausnahme:</w:t>
      </w:r>
    </w:p>
    <w:p w14:paraId="6275FEA7" w14:textId="5704B68C" w:rsidR="007F5631" w:rsidRDefault="007F5631" w:rsidP="00AE510B">
      <w:pPr>
        <w:rPr>
          <w:b/>
          <w:sz w:val="28"/>
          <w:szCs w:val="28"/>
        </w:rPr>
      </w:pPr>
      <w:r>
        <w:rPr>
          <w:b/>
          <w:sz w:val="28"/>
          <w:szCs w:val="28"/>
        </w:rPr>
        <w:t>Von Fa. Pfadt werden folgende S-Fahrten durchgeführt:</w:t>
      </w:r>
    </w:p>
    <w:p w14:paraId="79BA617A" w14:textId="51B7DDB1" w:rsidR="007F5631" w:rsidRDefault="007F5631" w:rsidP="00AE510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13:12 Uhr</w:t>
      </w:r>
      <w:r>
        <w:rPr>
          <w:b/>
          <w:sz w:val="28"/>
          <w:szCs w:val="28"/>
        </w:rPr>
        <w:tab/>
        <w:t>557</w:t>
      </w:r>
      <w:r>
        <w:rPr>
          <w:b/>
          <w:sz w:val="28"/>
          <w:szCs w:val="28"/>
        </w:rPr>
        <w:tab/>
        <w:t>Landau Q – Neupotz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557 / 206</w:t>
      </w:r>
      <w:r>
        <w:rPr>
          <w:b/>
          <w:sz w:val="28"/>
          <w:szCs w:val="28"/>
        </w:rPr>
        <w:tab/>
        <w:t>Pf</w:t>
      </w:r>
    </w:p>
    <w:p w14:paraId="6ADBF2D9" w14:textId="3F068F75" w:rsidR="007F5631" w:rsidRDefault="007F5631" w:rsidP="007F563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13:13 Uhr</w:t>
      </w:r>
      <w:r>
        <w:rPr>
          <w:b/>
          <w:sz w:val="28"/>
          <w:szCs w:val="28"/>
        </w:rPr>
        <w:tab/>
        <w:t>595</w:t>
      </w:r>
      <w:r>
        <w:rPr>
          <w:b/>
          <w:sz w:val="28"/>
          <w:szCs w:val="28"/>
        </w:rPr>
        <w:tab/>
        <w:t>Germ.Bhf – Rheinzabern</w:t>
      </w:r>
      <w:r>
        <w:rPr>
          <w:b/>
          <w:sz w:val="28"/>
          <w:szCs w:val="28"/>
        </w:rPr>
        <w:tab/>
        <w:t>595 / 216</w:t>
      </w:r>
      <w:r>
        <w:rPr>
          <w:b/>
          <w:sz w:val="28"/>
          <w:szCs w:val="28"/>
        </w:rPr>
        <w:tab/>
        <w:t>Pf</w:t>
      </w:r>
    </w:p>
    <w:p w14:paraId="04093260" w14:textId="6FDE5242" w:rsidR="007F5631" w:rsidRDefault="007F5631" w:rsidP="00AE510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92B62FB" w14:textId="77777777" w:rsidR="007F5631" w:rsidRDefault="007F5631" w:rsidP="00AE510B">
      <w:pPr>
        <w:rPr>
          <w:b/>
          <w:sz w:val="28"/>
          <w:szCs w:val="28"/>
        </w:rPr>
      </w:pPr>
    </w:p>
    <w:p w14:paraId="2541E1E0" w14:textId="77777777" w:rsidR="00775ECF" w:rsidRPr="00273E79" w:rsidRDefault="00775ECF" w:rsidP="00AE510B">
      <w:pPr>
        <w:rPr>
          <w:b/>
          <w:sz w:val="28"/>
          <w:szCs w:val="28"/>
        </w:rPr>
      </w:pPr>
    </w:p>
    <w:p w14:paraId="2FD0D280" w14:textId="77777777" w:rsidR="00652708" w:rsidRPr="00652708" w:rsidRDefault="00652708"/>
    <w:sectPr w:rsidR="00652708" w:rsidRPr="006527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FC"/>
    <w:rsid w:val="001C4F55"/>
    <w:rsid w:val="00273E79"/>
    <w:rsid w:val="00307DB5"/>
    <w:rsid w:val="005047FC"/>
    <w:rsid w:val="00650505"/>
    <w:rsid w:val="00652708"/>
    <w:rsid w:val="0067539D"/>
    <w:rsid w:val="006A0E1E"/>
    <w:rsid w:val="00753D49"/>
    <w:rsid w:val="00757D86"/>
    <w:rsid w:val="00775ECF"/>
    <w:rsid w:val="007A1CF5"/>
    <w:rsid w:val="007C64C3"/>
    <w:rsid w:val="007F5631"/>
    <w:rsid w:val="00854358"/>
    <w:rsid w:val="008A786D"/>
    <w:rsid w:val="008B538A"/>
    <w:rsid w:val="00903E4E"/>
    <w:rsid w:val="0098075E"/>
    <w:rsid w:val="00A75793"/>
    <w:rsid w:val="00AC2486"/>
    <w:rsid w:val="00AE510B"/>
    <w:rsid w:val="00BB12A8"/>
    <w:rsid w:val="00C83D86"/>
    <w:rsid w:val="00D74ADC"/>
    <w:rsid w:val="00DA1334"/>
    <w:rsid w:val="00F4072F"/>
    <w:rsid w:val="00F40E39"/>
    <w:rsid w:val="00FC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D8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B4B92E60</Template>
  <TotalTime>0</TotalTime>
  <Pages>3</Pages>
  <Words>428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Rapp</dc:creator>
  <cp:lastModifiedBy>Bürger, Svenja-Christina</cp:lastModifiedBy>
  <cp:revision>2</cp:revision>
  <dcterms:created xsi:type="dcterms:W3CDTF">2022-07-08T11:26:00Z</dcterms:created>
  <dcterms:modified xsi:type="dcterms:W3CDTF">2022-07-08T11:26:00Z</dcterms:modified>
</cp:coreProperties>
</file>